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059F" w:rsidRDefault="00CD0E7D" w:rsidP="003C4A5A">
      <w:pPr>
        <w:spacing w:after="200"/>
        <w:jc w:val="both"/>
      </w:pPr>
      <w:bookmarkStart w:id="0" w:name="_GoBack"/>
      <w:bookmarkEnd w:id="0"/>
      <w:r>
        <w:rPr>
          <w:noProof/>
          <w:lang w:val="en-US" w:eastAsia="en-US"/>
        </w:rPr>
        <w:drawing>
          <wp:inline distT="0" distB="0" distL="0" distR="0" wp14:anchorId="718E9A58" wp14:editId="06C41390">
            <wp:extent cx="1771650" cy="107632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7"/>
                    <a:stretch>
                      <a:fillRect/>
                    </a:stretch>
                  </pic:blipFill>
                  <pic:spPr>
                    <a:xfrm>
                      <a:off x="0" y="0"/>
                      <a:ext cx="1771650" cy="1076325"/>
                    </a:xfrm>
                    <a:prstGeom prst="rect">
                      <a:avLst/>
                    </a:prstGeom>
                  </pic:spPr>
                </pic:pic>
              </a:graphicData>
            </a:graphic>
          </wp:inline>
        </w:drawing>
      </w:r>
    </w:p>
    <w:p w:rsidR="00A6059F" w:rsidRDefault="00CD0E7D" w:rsidP="003C4A5A">
      <w:pPr>
        <w:spacing w:after="2"/>
        <w:jc w:val="both"/>
      </w:pPr>
      <w:r>
        <w:rPr>
          <w:rFonts w:ascii="Arial" w:eastAsia="Arial" w:hAnsi="Arial" w:cs="Arial"/>
          <w:b/>
          <w:sz w:val="38"/>
        </w:rPr>
        <w:t>Form No. 2: SSERB Study Protocol Assessment Form</w:t>
      </w:r>
    </w:p>
    <w:p w:rsidR="00A6059F" w:rsidRDefault="00CD0E7D" w:rsidP="003C4A5A">
      <w:pPr>
        <w:pStyle w:val="Heading1"/>
        <w:tabs>
          <w:tab w:val="center" w:pos="7774"/>
        </w:tabs>
        <w:spacing w:after="3"/>
        <w:ind w:left="-15" w:firstLine="0"/>
        <w:jc w:val="both"/>
      </w:pPr>
      <w:r>
        <w:rPr>
          <w:sz w:val="21"/>
        </w:rPr>
        <w:t>Reference no. (to be filled by SSERB)</w:t>
      </w:r>
      <w:r>
        <w:rPr>
          <w:sz w:val="21"/>
        </w:rPr>
        <w:tab/>
        <w:t>Date</w:t>
      </w:r>
    </w:p>
    <w:tbl>
      <w:tblPr>
        <w:tblStyle w:val="TableGrid"/>
        <w:tblW w:w="9936" w:type="dxa"/>
        <w:tblInd w:w="8" w:type="dxa"/>
        <w:tblCellMar>
          <w:top w:w="98" w:type="dxa"/>
          <w:left w:w="58" w:type="dxa"/>
          <w:right w:w="115" w:type="dxa"/>
        </w:tblCellMar>
        <w:tblLook w:val="04A0" w:firstRow="1" w:lastRow="0" w:firstColumn="1" w:lastColumn="0" w:noHBand="0" w:noVBand="1"/>
      </w:tblPr>
      <w:tblGrid>
        <w:gridCol w:w="7382"/>
        <w:gridCol w:w="179"/>
        <w:gridCol w:w="2375"/>
      </w:tblGrid>
      <w:tr w:rsidR="00A6059F">
        <w:trPr>
          <w:trHeight w:val="359"/>
        </w:trPr>
        <w:tc>
          <w:tcPr>
            <w:tcW w:w="7430" w:type="dxa"/>
            <w:tcBorders>
              <w:top w:val="single" w:sz="6" w:space="0" w:color="D3D3D3"/>
              <w:left w:val="single" w:sz="6" w:space="0" w:color="D3D3D3"/>
              <w:bottom w:val="single" w:sz="6" w:space="0" w:color="D3D3D3"/>
              <w:right w:val="single" w:sz="6" w:space="0" w:color="D3D3D3"/>
            </w:tcBorders>
          </w:tcPr>
          <w:p w:rsidR="00A6059F" w:rsidRDefault="00CD0E7D" w:rsidP="003C4A5A">
            <w:pPr>
              <w:jc w:val="both"/>
            </w:pPr>
            <w:r>
              <w:rPr>
                <w:rFonts w:ascii="Arial" w:eastAsia="Arial" w:hAnsi="Arial" w:cs="Arial"/>
                <w:sz w:val="21"/>
              </w:rPr>
              <w:t xml:space="preserve"> </w:t>
            </w:r>
          </w:p>
        </w:tc>
        <w:tc>
          <w:tcPr>
            <w:tcW w:w="116" w:type="dxa"/>
            <w:tcBorders>
              <w:top w:val="nil"/>
              <w:left w:val="single" w:sz="6" w:space="0" w:color="D3D3D3"/>
              <w:bottom w:val="nil"/>
              <w:right w:val="single" w:sz="6" w:space="0" w:color="D3D3D3"/>
            </w:tcBorders>
          </w:tcPr>
          <w:p w:rsidR="00A6059F" w:rsidRDefault="00A6059F" w:rsidP="003C4A5A">
            <w:pPr>
              <w:jc w:val="both"/>
            </w:pPr>
          </w:p>
        </w:tc>
        <w:tc>
          <w:tcPr>
            <w:tcW w:w="2390" w:type="dxa"/>
            <w:tcBorders>
              <w:top w:val="single" w:sz="6" w:space="0" w:color="D3D3D3"/>
              <w:left w:val="single" w:sz="6" w:space="0" w:color="D3D3D3"/>
              <w:bottom w:val="single" w:sz="6" w:space="0" w:color="D3D3D3"/>
              <w:right w:val="single" w:sz="6" w:space="0" w:color="D3D3D3"/>
            </w:tcBorders>
          </w:tcPr>
          <w:p w:rsidR="00A6059F" w:rsidRDefault="00A6059F" w:rsidP="003C4A5A">
            <w:pPr>
              <w:jc w:val="both"/>
            </w:pPr>
          </w:p>
        </w:tc>
      </w:tr>
    </w:tbl>
    <w:p w:rsidR="00A6059F" w:rsidRDefault="00CD0E7D" w:rsidP="003C4A5A">
      <w:pPr>
        <w:pStyle w:val="Heading1"/>
        <w:spacing w:after="63"/>
        <w:ind w:left="-5"/>
        <w:jc w:val="both"/>
      </w:pPr>
      <w:r>
        <w:rPr>
          <w:sz w:val="21"/>
        </w:rPr>
        <w:t>Project Title</w:t>
      </w:r>
    </w:p>
    <w:p w:rsidR="00A6059F" w:rsidRDefault="00A6059F" w:rsidP="003C4A5A">
      <w:pPr>
        <w:pBdr>
          <w:top w:val="single" w:sz="6" w:space="0" w:color="D3D3D3"/>
          <w:left w:val="single" w:sz="6" w:space="0" w:color="D3D3D3"/>
          <w:bottom w:val="single" w:sz="6" w:space="0" w:color="D3D3D3"/>
          <w:right w:val="single" w:sz="6" w:space="0" w:color="D3D3D3"/>
        </w:pBdr>
        <w:spacing w:after="65" w:line="288" w:lineRule="auto"/>
        <w:ind w:left="60" w:right="8" w:hanging="10"/>
        <w:jc w:val="both"/>
      </w:pPr>
    </w:p>
    <w:p w:rsidR="00A6059F" w:rsidRDefault="00CD0E7D" w:rsidP="003C4A5A">
      <w:pPr>
        <w:pStyle w:val="Heading1"/>
        <w:ind w:left="-5"/>
        <w:jc w:val="both"/>
      </w:pPr>
      <w:r>
        <w:t>INSTRUCTIONS</w:t>
      </w:r>
    </w:p>
    <w:p w:rsidR="00A6059F" w:rsidRDefault="00CD0E7D" w:rsidP="003C4A5A">
      <w:pPr>
        <w:spacing w:after="272" w:line="250" w:lineRule="auto"/>
        <w:ind w:left="-5" w:hanging="10"/>
        <w:jc w:val="both"/>
      </w:pPr>
      <w:r>
        <w:rPr>
          <w:rFonts w:ascii="Arial" w:eastAsia="Arial" w:hAnsi="Arial" w:cs="Arial"/>
          <w:sz w:val="21"/>
        </w:rPr>
        <w:t>FOR THE RESEARCHER: Please summarize how you intend to address the ethical concerns cited below. If extensive discussion is included in the Study Protocol, please indicate the page and paragraph where this information can be found.</w:t>
      </w:r>
    </w:p>
    <w:p w:rsidR="00A6059F" w:rsidRDefault="00CD0E7D" w:rsidP="003C4A5A">
      <w:pPr>
        <w:spacing w:after="335" w:line="250" w:lineRule="auto"/>
        <w:ind w:left="-5" w:hanging="10"/>
        <w:jc w:val="both"/>
      </w:pPr>
      <w:r>
        <w:rPr>
          <w:rFonts w:ascii="Arial" w:eastAsia="Arial" w:hAnsi="Arial" w:cs="Arial"/>
          <w:sz w:val="21"/>
        </w:rPr>
        <w:t>FOR THE REVIEWER: Please evaluate how well the researcher has addressed the indicated ethical considerations. Indicate your recommended action and sign the document.</w:t>
      </w:r>
    </w:p>
    <w:p w:rsidR="00A6059F" w:rsidRDefault="00CD0E7D" w:rsidP="003C4A5A">
      <w:pPr>
        <w:pStyle w:val="Heading1"/>
        <w:spacing w:after="44"/>
        <w:ind w:left="-5"/>
        <w:jc w:val="both"/>
      </w:pPr>
      <w:r>
        <w:t>ETHICAL ASPECTS OF THE RESEARCH PROJECT</w:t>
      </w:r>
    </w:p>
    <w:p w:rsidR="00A6059F" w:rsidRDefault="00CD0E7D" w:rsidP="003C4A5A">
      <w:pPr>
        <w:pStyle w:val="Heading2"/>
        <w:ind w:left="-5"/>
        <w:jc w:val="both"/>
      </w:pPr>
      <w:r>
        <w:t>A. RESPECT FOR PERSONS</w:t>
      </w:r>
    </w:p>
    <w:p w:rsidR="00A6059F" w:rsidRDefault="00CD0E7D" w:rsidP="003C4A5A">
      <w:pPr>
        <w:spacing w:after="231" w:line="250" w:lineRule="auto"/>
        <w:ind w:left="-5" w:hanging="10"/>
        <w:jc w:val="both"/>
      </w:pPr>
      <w:r>
        <w:rPr>
          <w:rFonts w:ascii="Arial" w:eastAsia="Arial" w:hAnsi="Arial" w:cs="Arial"/>
          <w:sz w:val="21"/>
        </w:rPr>
        <w:t>In research, respect for persons is an acknowledgment that each human research subjects are "autonomous" and has the right to self-determination. The participants of the study must have adequate information regarding the research. This principle also requires that investigators protect subjects with diminished autonomy from exploitation and harm.</w:t>
      </w:r>
    </w:p>
    <w:p w:rsidR="00A6059F" w:rsidRDefault="00CD0E7D" w:rsidP="003C4A5A">
      <w:pPr>
        <w:pStyle w:val="Heading3"/>
        <w:spacing w:after="63"/>
        <w:ind w:left="-5"/>
        <w:jc w:val="both"/>
      </w:pPr>
      <w:r>
        <w:t>Researcher's Summary</w:t>
      </w:r>
    </w:p>
    <w:p w:rsidR="00A6059F" w:rsidRDefault="00A6059F" w:rsidP="00A50514">
      <w:pPr>
        <w:pBdr>
          <w:top w:val="single" w:sz="6" w:space="0" w:color="D3D3D3"/>
          <w:left w:val="single" w:sz="6" w:space="0" w:color="D3D3D3"/>
          <w:bottom w:val="single" w:sz="6" w:space="0" w:color="D3D3D3"/>
        </w:pBdr>
        <w:spacing w:after="131" w:line="288" w:lineRule="auto"/>
        <w:ind w:right="7"/>
        <w:jc w:val="both"/>
      </w:pPr>
    </w:p>
    <w:p w:rsidR="00A6059F" w:rsidRDefault="00CD0E7D" w:rsidP="003C4A5A">
      <w:pPr>
        <w:pStyle w:val="Heading3"/>
        <w:ind w:left="-5"/>
        <w:jc w:val="both"/>
      </w:pPr>
      <w:r>
        <w:t>Reviewer's Comment</w:t>
      </w:r>
    </w:p>
    <w:tbl>
      <w:tblPr>
        <w:tblStyle w:val="TableGrid"/>
        <w:tblW w:w="9936" w:type="dxa"/>
        <w:jc w:val="center"/>
        <w:tblInd w:w="0" w:type="dxa"/>
        <w:tblCellMar>
          <w:top w:w="98" w:type="dxa"/>
          <w:left w:w="58" w:type="dxa"/>
          <w:right w:w="115" w:type="dxa"/>
        </w:tblCellMar>
        <w:tblLook w:val="04A0" w:firstRow="1" w:lastRow="0" w:firstColumn="1" w:lastColumn="0" w:noHBand="0" w:noVBand="1"/>
      </w:tblPr>
      <w:tblGrid>
        <w:gridCol w:w="9936"/>
      </w:tblGrid>
      <w:tr w:rsidR="00A6059F" w:rsidTr="00195AAC">
        <w:trPr>
          <w:trHeight w:val="2045"/>
          <w:jc w:val="center"/>
        </w:trPr>
        <w:tc>
          <w:tcPr>
            <w:tcW w:w="9936" w:type="dxa"/>
            <w:tcBorders>
              <w:top w:val="single" w:sz="6" w:space="0" w:color="D3D3D3"/>
              <w:left w:val="single" w:sz="6" w:space="0" w:color="D3D3D3"/>
              <w:bottom w:val="single" w:sz="6" w:space="0" w:color="D3D3D3"/>
              <w:right w:val="single" w:sz="6" w:space="0" w:color="D3D3D3"/>
            </w:tcBorders>
          </w:tcPr>
          <w:p w:rsidR="00A6059F" w:rsidRDefault="00CD0E7D" w:rsidP="003C4A5A">
            <w:pPr>
              <w:jc w:val="both"/>
            </w:pPr>
            <w:r>
              <w:rPr>
                <w:rFonts w:ascii="Arial" w:eastAsia="Arial" w:hAnsi="Arial" w:cs="Arial"/>
                <w:sz w:val="21"/>
              </w:rPr>
              <w:t xml:space="preserve"> </w:t>
            </w:r>
          </w:p>
        </w:tc>
      </w:tr>
    </w:tbl>
    <w:p w:rsidR="00A6059F" w:rsidRDefault="00CD0E7D" w:rsidP="003C4A5A">
      <w:pPr>
        <w:pStyle w:val="Heading2"/>
        <w:ind w:left="-5"/>
        <w:jc w:val="both"/>
      </w:pPr>
      <w:r>
        <w:t>B. INTEGRITY</w:t>
      </w:r>
    </w:p>
    <w:p w:rsidR="00A6059F" w:rsidRDefault="00CD0E7D" w:rsidP="003C4A5A">
      <w:pPr>
        <w:spacing w:after="231" w:line="250" w:lineRule="auto"/>
        <w:ind w:left="-5" w:hanging="10"/>
        <w:jc w:val="both"/>
      </w:pPr>
      <w:r>
        <w:rPr>
          <w:rFonts w:ascii="Arial" w:eastAsia="Arial" w:hAnsi="Arial" w:cs="Arial"/>
          <w:sz w:val="21"/>
        </w:rPr>
        <w:t xml:space="preserve">Integrity or the commitment to accuracy, intellectual honesty and truthfulness must be upheld in the conduct and reporting of studies. It involves scholarly rigor in obtaining, recording and analyzing data, and </w:t>
      </w:r>
      <w:r>
        <w:rPr>
          <w:rFonts w:ascii="Arial" w:eastAsia="Arial" w:hAnsi="Arial" w:cs="Arial"/>
          <w:sz w:val="21"/>
        </w:rPr>
        <w:lastRenderedPageBreak/>
        <w:t>in reporting and publishing results. It means taking into consideration the long and short-term effects of research projects on the people, places, natural and social environments under investigation.</w:t>
      </w:r>
    </w:p>
    <w:p w:rsidR="00A6059F" w:rsidRDefault="00CD0E7D" w:rsidP="003C4A5A">
      <w:pPr>
        <w:pStyle w:val="Heading3"/>
        <w:spacing w:after="63"/>
        <w:ind w:left="-5"/>
        <w:jc w:val="both"/>
      </w:pPr>
      <w:r>
        <w:t>Researcher's Summary</w:t>
      </w:r>
    </w:p>
    <w:p w:rsidR="00A6059F" w:rsidRDefault="00A6059F" w:rsidP="003C4A5A">
      <w:pPr>
        <w:pBdr>
          <w:top w:val="single" w:sz="6" w:space="0" w:color="D3D3D3"/>
          <w:left w:val="single" w:sz="6" w:space="0" w:color="D3D3D3"/>
          <w:bottom w:val="single" w:sz="6" w:space="0" w:color="D3D3D3"/>
          <w:right w:val="single" w:sz="6" w:space="0" w:color="D3D3D3"/>
        </w:pBdr>
        <w:spacing w:after="259" w:line="288" w:lineRule="auto"/>
        <w:ind w:left="60" w:right="8" w:hanging="10"/>
        <w:jc w:val="both"/>
      </w:pPr>
    </w:p>
    <w:p w:rsidR="00A6059F" w:rsidRDefault="00CD0E7D" w:rsidP="003C4A5A">
      <w:pPr>
        <w:pStyle w:val="Heading3"/>
        <w:ind w:left="-5"/>
        <w:jc w:val="both"/>
      </w:pPr>
      <w:r>
        <w:t>Reviewer's Comment</w:t>
      </w:r>
    </w:p>
    <w:tbl>
      <w:tblPr>
        <w:tblStyle w:val="TableGrid"/>
        <w:tblW w:w="9936" w:type="dxa"/>
        <w:jc w:val="center"/>
        <w:tblInd w:w="0" w:type="dxa"/>
        <w:tblCellMar>
          <w:top w:w="98" w:type="dxa"/>
          <w:left w:w="58" w:type="dxa"/>
          <w:right w:w="115" w:type="dxa"/>
        </w:tblCellMar>
        <w:tblLook w:val="04A0" w:firstRow="1" w:lastRow="0" w:firstColumn="1" w:lastColumn="0" w:noHBand="0" w:noVBand="1"/>
      </w:tblPr>
      <w:tblGrid>
        <w:gridCol w:w="9936"/>
      </w:tblGrid>
      <w:tr w:rsidR="00A6059F" w:rsidTr="00195AAC">
        <w:trPr>
          <w:trHeight w:val="2045"/>
          <w:jc w:val="center"/>
        </w:trPr>
        <w:tc>
          <w:tcPr>
            <w:tcW w:w="9936" w:type="dxa"/>
            <w:tcBorders>
              <w:top w:val="single" w:sz="6" w:space="0" w:color="D3D3D3"/>
              <w:left w:val="single" w:sz="6" w:space="0" w:color="D3D3D3"/>
              <w:bottom w:val="single" w:sz="6" w:space="0" w:color="D3D3D3"/>
              <w:right w:val="single" w:sz="6" w:space="0" w:color="D3D3D3"/>
            </w:tcBorders>
          </w:tcPr>
          <w:p w:rsidR="00A6059F" w:rsidRDefault="00CD0E7D" w:rsidP="003C4A5A">
            <w:pPr>
              <w:jc w:val="both"/>
            </w:pPr>
            <w:r>
              <w:rPr>
                <w:rFonts w:ascii="Arial" w:eastAsia="Arial" w:hAnsi="Arial" w:cs="Arial"/>
                <w:sz w:val="21"/>
              </w:rPr>
              <w:t xml:space="preserve"> </w:t>
            </w:r>
          </w:p>
        </w:tc>
      </w:tr>
    </w:tbl>
    <w:p w:rsidR="00A6059F" w:rsidRDefault="00CD0E7D" w:rsidP="003C4A5A">
      <w:pPr>
        <w:pStyle w:val="Heading2"/>
        <w:ind w:left="-5"/>
        <w:jc w:val="both"/>
      </w:pPr>
      <w:r>
        <w:t>C. CONFIDENTIALITY, PRIVACY AND ANONYMITY</w:t>
      </w:r>
    </w:p>
    <w:p w:rsidR="00A6059F" w:rsidRDefault="00CD0E7D" w:rsidP="003C4A5A">
      <w:pPr>
        <w:spacing w:after="231" w:line="250" w:lineRule="auto"/>
        <w:ind w:left="-5" w:right="83" w:hanging="10"/>
        <w:jc w:val="both"/>
      </w:pPr>
      <w:r>
        <w:rPr>
          <w:rFonts w:ascii="Arial" w:eastAsia="Arial" w:hAnsi="Arial" w:cs="Arial"/>
          <w:sz w:val="21"/>
        </w:rPr>
        <w:t>Confidentiality and anonymity of research participants should be maintained and their personal privacy protected. Unless data have been sourced from public documents, the identity of individuals in the study should not be revealed. Moreover, identities of individuals, groups or organizations who participated in a study can be revealed only when written permission is obtained from them by the researcher.</w:t>
      </w:r>
    </w:p>
    <w:p w:rsidR="00A6059F" w:rsidRDefault="00CD0E7D" w:rsidP="003C4A5A">
      <w:pPr>
        <w:pStyle w:val="Heading3"/>
        <w:spacing w:after="63"/>
        <w:ind w:left="-5"/>
        <w:jc w:val="both"/>
      </w:pPr>
      <w:r>
        <w:t>Researcher's Summary</w:t>
      </w:r>
    </w:p>
    <w:p w:rsidR="00A6059F" w:rsidRDefault="00A6059F" w:rsidP="003C4A5A">
      <w:pPr>
        <w:pBdr>
          <w:top w:val="single" w:sz="6" w:space="0" w:color="D3D3D3"/>
          <w:left w:val="single" w:sz="6" w:space="0" w:color="D3D3D3"/>
          <w:bottom w:val="single" w:sz="6" w:space="0" w:color="D3D3D3"/>
          <w:right w:val="single" w:sz="6" w:space="0" w:color="D3D3D3"/>
        </w:pBdr>
        <w:spacing w:after="259" w:line="288" w:lineRule="auto"/>
        <w:ind w:left="60" w:right="8" w:hanging="10"/>
        <w:jc w:val="both"/>
      </w:pPr>
    </w:p>
    <w:tbl>
      <w:tblPr>
        <w:tblStyle w:val="TableGrid"/>
        <w:tblW w:w="9936" w:type="dxa"/>
        <w:jc w:val="center"/>
        <w:tblInd w:w="0" w:type="dxa"/>
        <w:tblCellMar>
          <w:top w:w="98" w:type="dxa"/>
          <w:left w:w="58" w:type="dxa"/>
          <w:right w:w="115" w:type="dxa"/>
        </w:tblCellMar>
        <w:tblLook w:val="04A0" w:firstRow="1" w:lastRow="0" w:firstColumn="1" w:lastColumn="0" w:noHBand="0" w:noVBand="1"/>
      </w:tblPr>
      <w:tblGrid>
        <w:gridCol w:w="9936"/>
      </w:tblGrid>
      <w:tr w:rsidR="00A6059F" w:rsidTr="00195AAC">
        <w:trPr>
          <w:trHeight w:val="2045"/>
          <w:jc w:val="center"/>
        </w:trPr>
        <w:tc>
          <w:tcPr>
            <w:tcW w:w="9936" w:type="dxa"/>
            <w:tcBorders>
              <w:top w:val="single" w:sz="6" w:space="0" w:color="D3D3D3"/>
              <w:left w:val="single" w:sz="6" w:space="0" w:color="D3D3D3"/>
              <w:bottom w:val="single" w:sz="6" w:space="0" w:color="D3D3D3"/>
              <w:right w:val="single" w:sz="6" w:space="0" w:color="D3D3D3"/>
            </w:tcBorders>
          </w:tcPr>
          <w:p w:rsidR="00A6059F" w:rsidRDefault="00CD0E7D" w:rsidP="003C4A5A">
            <w:pPr>
              <w:jc w:val="both"/>
            </w:pPr>
            <w:r>
              <w:rPr>
                <w:rFonts w:ascii="Arial" w:eastAsia="Arial" w:hAnsi="Arial" w:cs="Arial"/>
                <w:sz w:val="21"/>
              </w:rPr>
              <w:t xml:space="preserve"> </w:t>
            </w:r>
          </w:p>
        </w:tc>
      </w:tr>
    </w:tbl>
    <w:p w:rsidR="00A6059F" w:rsidRDefault="00CD0E7D" w:rsidP="003C4A5A">
      <w:pPr>
        <w:pStyle w:val="Heading2"/>
        <w:ind w:left="-5"/>
        <w:jc w:val="both"/>
      </w:pPr>
      <w:r>
        <w:t>D. INFORMED CONSENT</w:t>
      </w:r>
    </w:p>
    <w:p w:rsidR="00A6059F" w:rsidRDefault="00CD0E7D" w:rsidP="003C4A5A">
      <w:pPr>
        <w:spacing w:after="231" w:line="250" w:lineRule="auto"/>
        <w:ind w:left="-5" w:hanging="10"/>
        <w:jc w:val="both"/>
      </w:pPr>
      <w:r>
        <w:rPr>
          <w:rFonts w:ascii="Arial" w:eastAsia="Arial" w:hAnsi="Arial" w:cs="Arial"/>
          <w:sz w:val="21"/>
        </w:rPr>
        <w:t>Informed consent must be obtained by researchers from the research participants without coercion or undue influence after they have explained the purpose and objectives of the study, the methods to be used in collecting information, the nature of the research participant’s involvement, and potential risks in and benefits of their participation.</w:t>
      </w:r>
    </w:p>
    <w:p w:rsidR="00A6059F" w:rsidRDefault="00CD0E7D" w:rsidP="003C4A5A">
      <w:pPr>
        <w:pStyle w:val="Heading3"/>
        <w:spacing w:after="63"/>
        <w:ind w:left="-5"/>
        <w:jc w:val="both"/>
      </w:pPr>
      <w:r>
        <w:t>Researcher's Summary</w:t>
      </w:r>
    </w:p>
    <w:p w:rsidR="00A6059F" w:rsidRDefault="00A6059F" w:rsidP="003C4A5A">
      <w:pPr>
        <w:pBdr>
          <w:top w:val="single" w:sz="6" w:space="0" w:color="D3D3D3"/>
          <w:left w:val="single" w:sz="6" w:space="0" w:color="D3D3D3"/>
          <w:bottom w:val="single" w:sz="6" w:space="0" w:color="D3D3D3"/>
          <w:right w:val="single" w:sz="6" w:space="0" w:color="D3D3D3"/>
        </w:pBdr>
        <w:spacing w:after="259" w:line="288" w:lineRule="auto"/>
        <w:ind w:left="60" w:right="8" w:hanging="10"/>
        <w:jc w:val="both"/>
      </w:pPr>
    </w:p>
    <w:p w:rsidR="00A6059F" w:rsidRDefault="00CD0E7D" w:rsidP="003C4A5A">
      <w:pPr>
        <w:pStyle w:val="Heading3"/>
        <w:ind w:left="-5"/>
        <w:jc w:val="both"/>
      </w:pPr>
      <w:r>
        <w:lastRenderedPageBreak/>
        <w:t>Reviewer's Comment</w:t>
      </w:r>
    </w:p>
    <w:tbl>
      <w:tblPr>
        <w:tblStyle w:val="TableGrid"/>
        <w:tblW w:w="9936" w:type="dxa"/>
        <w:jc w:val="center"/>
        <w:tblInd w:w="0" w:type="dxa"/>
        <w:tblCellMar>
          <w:top w:w="98" w:type="dxa"/>
          <w:left w:w="58" w:type="dxa"/>
          <w:right w:w="115" w:type="dxa"/>
        </w:tblCellMar>
        <w:tblLook w:val="04A0" w:firstRow="1" w:lastRow="0" w:firstColumn="1" w:lastColumn="0" w:noHBand="0" w:noVBand="1"/>
      </w:tblPr>
      <w:tblGrid>
        <w:gridCol w:w="9936"/>
      </w:tblGrid>
      <w:tr w:rsidR="00A6059F" w:rsidTr="00195AAC">
        <w:trPr>
          <w:trHeight w:val="2045"/>
          <w:jc w:val="center"/>
        </w:trPr>
        <w:tc>
          <w:tcPr>
            <w:tcW w:w="9936" w:type="dxa"/>
            <w:tcBorders>
              <w:top w:val="single" w:sz="6" w:space="0" w:color="D3D3D3"/>
              <w:left w:val="single" w:sz="6" w:space="0" w:color="D3D3D3"/>
              <w:bottom w:val="single" w:sz="6" w:space="0" w:color="D3D3D3"/>
              <w:right w:val="single" w:sz="6" w:space="0" w:color="D3D3D3"/>
            </w:tcBorders>
          </w:tcPr>
          <w:p w:rsidR="00A6059F" w:rsidRDefault="00CD0E7D" w:rsidP="003C4A5A">
            <w:pPr>
              <w:jc w:val="both"/>
            </w:pPr>
            <w:r>
              <w:rPr>
                <w:rFonts w:ascii="Arial" w:eastAsia="Arial" w:hAnsi="Arial" w:cs="Arial"/>
                <w:sz w:val="21"/>
              </w:rPr>
              <w:t xml:space="preserve"> </w:t>
            </w:r>
          </w:p>
        </w:tc>
      </w:tr>
    </w:tbl>
    <w:p w:rsidR="00A6059F" w:rsidRDefault="00CD0E7D" w:rsidP="003C4A5A">
      <w:pPr>
        <w:pStyle w:val="Heading2"/>
        <w:ind w:left="-5"/>
        <w:jc w:val="both"/>
      </w:pPr>
      <w:r>
        <w:t>E. BENEFICENCE</w:t>
      </w:r>
    </w:p>
    <w:p w:rsidR="00A6059F" w:rsidRDefault="00CD0E7D" w:rsidP="003C4A5A">
      <w:pPr>
        <w:spacing w:after="231" w:line="250" w:lineRule="auto"/>
        <w:ind w:left="-5" w:hanging="10"/>
        <w:jc w:val="both"/>
      </w:pPr>
      <w:r>
        <w:rPr>
          <w:rFonts w:ascii="Arial" w:eastAsia="Arial" w:hAnsi="Arial" w:cs="Arial"/>
          <w:sz w:val="21"/>
        </w:rPr>
        <w:t>Beneficence (“do good; do no harm”) should be ensured in the conduct of a study. This means enhancing the well-being and improving the situation of the populations under study, rather than undermining or endangering them in any way. Participants must be protected from possible harm, including physical, medical, psychological and social damage (such as distress, embarrassment, social stigma), and financial, criminal or civil liability.</w:t>
      </w:r>
    </w:p>
    <w:p w:rsidR="00A6059F" w:rsidRDefault="00CD0E7D" w:rsidP="003C4A5A">
      <w:pPr>
        <w:pStyle w:val="Heading3"/>
        <w:spacing w:after="63"/>
        <w:ind w:left="-5"/>
        <w:jc w:val="both"/>
      </w:pPr>
      <w:r>
        <w:t>Researcher's Summary</w:t>
      </w:r>
    </w:p>
    <w:p w:rsidR="00A6059F" w:rsidRDefault="00A6059F" w:rsidP="003C4A5A">
      <w:pPr>
        <w:pBdr>
          <w:top w:val="single" w:sz="6" w:space="0" w:color="D3D3D3"/>
          <w:left w:val="single" w:sz="6" w:space="0" w:color="D3D3D3"/>
          <w:bottom w:val="single" w:sz="6" w:space="0" w:color="D3D3D3"/>
        </w:pBdr>
        <w:spacing w:after="131" w:line="288" w:lineRule="auto"/>
        <w:ind w:left="60" w:right="7" w:hanging="10"/>
        <w:jc w:val="both"/>
      </w:pPr>
    </w:p>
    <w:tbl>
      <w:tblPr>
        <w:tblStyle w:val="TableGrid"/>
        <w:tblW w:w="9936" w:type="dxa"/>
        <w:jc w:val="center"/>
        <w:tblInd w:w="0" w:type="dxa"/>
        <w:tblCellMar>
          <w:top w:w="98" w:type="dxa"/>
          <w:left w:w="58" w:type="dxa"/>
          <w:right w:w="115" w:type="dxa"/>
        </w:tblCellMar>
        <w:tblLook w:val="04A0" w:firstRow="1" w:lastRow="0" w:firstColumn="1" w:lastColumn="0" w:noHBand="0" w:noVBand="1"/>
      </w:tblPr>
      <w:tblGrid>
        <w:gridCol w:w="9936"/>
      </w:tblGrid>
      <w:tr w:rsidR="00A6059F" w:rsidTr="00195AAC">
        <w:trPr>
          <w:trHeight w:val="2045"/>
          <w:jc w:val="center"/>
        </w:trPr>
        <w:tc>
          <w:tcPr>
            <w:tcW w:w="9936" w:type="dxa"/>
            <w:tcBorders>
              <w:top w:val="single" w:sz="6" w:space="0" w:color="D3D3D3"/>
              <w:left w:val="single" w:sz="6" w:space="0" w:color="D3D3D3"/>
              <w:bottom w:val="single" w:sz="6" w:space="0" w:color="D3D3D3"/>
              <w:right w:val="single" w:sz="6" w:space="0" w:color="D3D3D3"/>
            </w:tcBorders>
          </w:tcPr>
          <w:p w:rsidR="003C4A5A" w:rsidRDefault="003C4A5A" w:rsidP="003C4A5A">
            <w:pPr>
              <w:jc w:val="both"/>
            </w:pPr>
          </w:p>
          <w:p w:rsidR="00882B38" w:rsidRDefault="00882B38" w:rsidP="003C4A5A">
            <w:pPr>
              <w:jc w:val="both"/>
            </w:pPr>
          </w:p>
        </w:tc>
      </w:tr>
    </w:tbl>
    <w:p w:rsidR="00A6059F" w:rsidRDefault="00CD0E7D" w:rsidP="003C4A5A">
      <w:pPr>
        <w:pStyle w:val="Heading2"/>
        <w:ind w:left="-5"/>
        <w:jc w:val="both"/>
      </w:pPr>
      <w:r>
        <w:t>F. SOCIAL JUSTICE</w:t>
      </w:r>
    </w:p>
    <w:p w:rsidR="00A6059F" w:rsidRDefault="00CD0E7D" w:rsidP="003C4A5A">
      <w:pPr>
        <w:spacing w:after="231" w:line="250" w:lineRule="auto"/>
        <w:ind w:left="-5" w:hanging="10"/>
        <w:jc w:val="both"/>
      </w:pPr>
      <w:r>
        <w:rPr>
          <w:rFonts w:ascii="Arial" w:eastAsia="Arial" w:hAnsi="Arial" w:cs="Arial"/>
          <w:sz w:val="21"/>
        </w:rPr>
        <w:t>Social justice should always be considered by researchers in the allocation of burdens and benefits to the research participants and their communities. The study or its results must not introduce nor exacerbate inequalities and inequities among the research participants and the community in the study area.</w:t>
      </w:r>
    </w:p>
    <w:p w:rsidR="00A6059F" w:rsidRDefault="00CD0E7D" w:rsidP="003C4A5A">
      <w:pPr>
        <w:pStyle w:val="Heading3"/>
        <w:spacing w:after="63"/>
        <w:ind w:left="-5"/>
        <w:jc w:val="both"/>
      </w:pPr>
      <w:r>
        <w:t>Researcher's Summary</w:t>
      </w:r>
    </w:p>
    <w:p w:rsidR="00A6059F" w:rsidRDefault="00A6059F" w:rsidP="003C4A5A">
      <w:pPr>
        <w:pBdr>
          <w:top w:val="single" w:sz="6" w:space="0" w:color="D3D3D3"/>
          <w:left w:val="single" w:sz="6" w:space="0" w:color="D3D3D3"/>
          <w:bottom w:val="single" w:sz="6" w:space="0" w:color="D3D3D3"/>
          <w:right w:val="single" w:sz="6" w:space="0" w:color="D3D3D3"/>
        </w:pBdr>
        <w:spacing w:after="259" w:line="288" w:lineRule="auto"/>
        <w:ind w:left="60" w:right="8" w:hanging="10"/>
        <w:jc w:val="both"/>
      </w:pPr>
    </w:p>
    <w:p w:rsidR="00A6059F" w:rsidRDefault="00CD0E7D" w:rsidP="003C4A5A">
      <w:pPr>
        <w:pStyle w:val="Heading3"/>
        <w:ind w:left="-5"/>
        <w:jc w:val="both"/>
      </w:pPr>
      <w:r>
        <w:t>Reviewer's Comment</w:t>
      </w:r>
    </w:p>
    <w:tbl>
      <w:tblPr>
        <w:tblStyle w:val="TableGrid"/>
        <w:tblW w:w="9936" w:type="dxa"/>
        <w:jc w:val="center"/>
        <w:tblInd w:w="0" w:type="dxa"/>
        <w:tblCellMar>
          <w:top w:w="98" w:type="dxa"/>
          <w:left w:w="58" w:type="dxa"/>
          <w:right w:w="115" w:type="dxa"/>
        </w:tblCellMar>
        <w:tblLook w:val="04A0" w:firstRow="1" w:lastRow="0" w:firstColumn="1" w:lastColumn="0" w:noHBand="0" w:noVBand="1"/>
      </w:tblPr>
      <w:tblGrid>
        <w:gridCol w:w="9936"/>
      </w:tblGrid>
      <w:tr w:rsidR="00A6059F" w:rsidTr="00195AAC">
        <w:trPr>
          <w:trHeight w:val="2045"/>
          <w:jc w:val="center"/>
        </w:trPr>
        <w:tc>
          <w:tcPr>
            <w:tcW w:w="9936" w:type="dxa"/>
            <w:tcBorders>
              <w:top w:val="single" w:sz="6" w:space="0" w:color="D3D3D3"/>
              <w:left w:val="single" w:sz="6" w:space="0" w:color="D3D3D3"/>
              <w:bottom w:val="single" w:sz="6" w:space="0" w:color="D3D3D3"/>
              <w:right w:val="single" w:sz="6" w:space="0" w:color="D3D3D3"/>
            </w:tcBorders>
          </w:tcPr>
          <w:p w:rsidR="00A6059F" w:rsidRDefault="00CD0E7D" w:rsidP="003C4A5A">
            <w:pPr>
              <w:jc w:val="both"/>
            </w:pPr>
            <w:r>
              <w:rPr>
                <w:rFonts w:ascii="Arial" w:eastAsia="Arial" w:hAnsi="Arial" w:cs="Arial"/>
                <w:sz w:val="21"/>
              </w:rPr>
              <w:t xml:space="preserve"> </w:t>
            </w:r>
          </w:p>
        </w:tc>
      </w:tr>
    </w:tbl>
    <w:p w:rsidR="00A6059F" w:rsidRDefault="00CD0E7D" w:rsidP="003C4A5A">
      <w:pPr>
        <w:pStyle w:val="Heading2"/>
        <w:ind w:left="-5"/>
        <w:jc w:val="both"/>
      </w:pPr>
      <w:r>
        <w:lastRenderedPageBreak/>
        <w:t>G. CULTURAL AND GENDER SENSITIVITY</w:t>
      </w:r>
    </w:p>
    <w:p w:rsidR="00A6059F" w:rsidRDefault="00CD0E7D" w:rsidP="003C4A5A">
      <w:pPr>
        <w:spacing w:after="231" w:line="250" w:lineRule="auto"/>
        <w:ind w:left="-5" w:hanging="10"/>
        <w:jc w:val="both"/>
      </w:pPr>
      <w:r>
        <w:rPr>
          <w:rFonts w:ascii="Arial" w:eastAsia="Arial" w:hAnsi="Arial" w:cs="Arial"/>
          <w:sz w:val="21"/>
        </w:rPr>
        <w:t>Cultural and gender sensitivity to traditions, cultural norms, and values, as well as gender related perspectives and practices, must always be observed by researchers in the conduct of the study. The esteem accorded by individuals and communities to their language and other forms of cultural knowledge and practices must be respected and acknowledged.</w:t>
      </w:r>
    </w:p>
    <w:p w:rsidR="00A6059F" w:rsidRDefault="00CD0E7D" w:rsidP="003C4A5A">
      <w:pPr>
        <w:pStyle w:val="Heading3"/>
        <w:spacing w:after="63"/>
        <w:ind w:left="-5"/>
        <w:jc w:val="both"/>
      </w:pPr>
      <w:r>
        <w:t>Researcher's Summary</w:t>
      </w:r>
    </w:p>
    <w:p w:rsidR="00A6059F" w:rsidRDefault="00A6059F" w:rsidP="003C4A5A">
      <w:pPr>
        <w:pBdr>
          <w:top w:val="single" w:sz="6" w:space="0" w:color="D3D3D3"/>
          <w:left w:val="single" w:sz="6" w:space="0" w:color="D3D3D3"/>
          <w:bottom w:val="single" w:sz="6" w:space="0" w:color="D3D3D3"/>
          <w:right w:val="single" w:sz="6" w:space="0" w:color="D3D3D3"/>
        </w:pBdr>
        <w:spacing w:after="259" w:line="288" w:lineRule="auto"/>
        <w:ind w:left="60" w:right="8" w:hanging="10"/>
        <w:jc w:val="both"/>
      </w:pPr>
    </w:p>
    <w:p w:rsidR="00195AAC" w:rsidRDefault="00195AAC" w:rsidP="003C4A5A">
      <w:pPr>
        <w:pBdr>
          <w:top w:val="single" w:sz="6" w:space="0" w:color="D3D3D3"/>
          <w:left w:val="single" w:sz="6" w:space="0" w:color="D3D3D3"/>
          <w:bottom w:val="single" w:sz="6" w:space="0" w:color="D3D3D3"/>
          <w:right w:val="single" w:sz="6" w:space="0" w:color="D3D3D3"/>
        </w:pBdr>
        <w:spacing w:after="259" w:line="288" w:lineRule="auto"/>
        <w:ind w:left="60" w:right="8" w:hanging="10"/>
        <w:jc w:val="both"/>
      </w:pPr>
    </w:p>
    <w:p w:rsidR="00195AAC" w:rsidRDefault="00195AAC" w:rsidP="003C4A5A">
      <w:pPr>
        <w:pBdr>
          <w:top w:val="single" w:sz="6" w:space="0" w:color="D3D3D3"/>
          <w:left w:val="single" w:sz="6" w:space="0" w:color="D3D3D3"/>
          <w:bottom w:val="single" w:sz="6" w:space="0" w:color="D3D3D3"/>
          <w:right w:val="single" w:sz="6" w:space="0" w:color="D3D3D3"/>
        </w:pBdr>
        <w:spacing w:after="259" w:line="288" w:lineRule="auto"/>
        <w:ind w:left="60" w:right="8" w:hanging="10"/>
        <w:jc w:val="both"/>
      </w:pPr>
    </w:p>
    <w:p w:rsidR="00195AAC" w:rsidRDefault="00195AAC" w:rsidP="003C4A5A">
      <w:pPr>
        <w:pBdr>
          <w:top w:val="single" w:sz="6" w:space="0" w:color="D3D3D3"/>
          <w:left w:val="single" w:sz="6" w:space="0" w:color="D3D3D3"/>
          <w:bottom w:val="single" w:sz="6" w:space="0" w:color="D3D3D3"/>
          <w:right w:val="single" w:sz="6" w:space="0" w:color="D3D3D3"/>
        </w:pBdr>
        <w:spacing w:after="259" w:line="288" w:lineRule="auto"/>
        <w:ind w:left="60" w:right="8" w:hanging="10"/>
        <w:jc w:val="both"/>
      </w:pPr>
    </w:p>
    <w:p w:rsidR="00195AAC" w:rsidRDefault="00195AAC" w:rsidP="003C4A5A">
      <w:pPr>
        <w:jc w:val="both"/>
      </w:pPr>
    </w:p>
    <w:p w:rsidR="00195AAC" w:rsidRPr="00195AAC" w:rsidRDefault="00195AAC" w:rsidP="00195AAC"/>
    <w:p w:rsidR="00195AAC" w:rsidRDefault="00195AAC" w:rsidP="00195AAC">
      <w:pPr>
        <w:pStyle w:val="Heading3"/>
        <w:spacing w:after="63"/>
        <w:ind w:left="-5"/>
        <w:jc w:val="both"/>
      </w:pPr>
      <w:r>
        <w:t>Reviewer's Comment</w:t>
      </w:r>
    </w:p>
    <w:p w:rsidR="00195AAC" w:rsidRDefault="00195AAC" w:rsidP="00195AAC">
      <w:pPr>
        <w:pBdr>
          <w:top w:val="single" w:sz="6" w:space="0" w:color="D3D3D3"/>
          <w:left w:val="single" w:sz="6" w:space="0" w:color="D3D3D3"/>
          <w:bottom w:val="single" w:sz="6" w:space="0" w:color="D3D3D3"/>
          <w:right w:val="single" w:sz="6" w:space="0" w:color="D3D3D3"/>
        </w:pBdr>
        <w:spacing w:after="259" w:line="288" w:lineRule="auto"/>
        <w:ind w:left="60" w:right="8" w:hanging="10"/>
        <w:jc w:val="both"/>
      </w:pPr>
    </w:p>
    <w:p w:rsidR="00195AAC" w:rsidRDefault="00195AAC" w:rsidP="00195AAC">
      <w:pPr>
        <w:pBdr>
          <w:top w:val="single" w:sz="6" w:space="0" w:color="D3D3D3"/>
          <w:left w:val="single" w:sz="6" w:space="0" w:color="D3D3D3"/>
          <w:bottom w:val="single" w:sz="6" w:space="0" w:color="D3D3D3"/>
          <w:right w:val="single" w:sz="6" w:space="0" w:color="D3D3D3"/>
        </w:pBdr>
        <w:spacing w:after="259" w:line="288" w:lineRule="auto"/>
        <w:ind w:left="60" w:right="8" w:hanging="10"/>
        <w:jc w:val="both"/>
      </w:pPr>
    </w:p>
    <w:p w:rsidR="00195AAC" w:rsidRDefault="00195AAC" w:rsidP="00195AAC">
      <w:pPr>
        <w:pBdr>
          <w:top w:val="single" w:sz="6" w:space="0" w:color="D3D3D3"/>
          <w:left w:val="single" w:sz="6" w:space="0" w:color="D3D3D3"/>
          <w:bottom w:val="single" w:sz="6" w:space="0" w:color="D3D3D3"/>
          <w:right w:val="single" w:sz="6" w:space="0" w:color="D3D3D3"/>
        </w:pBdr>
        <w:spacing w:after="259" w:line="288" w:lineRule="auto"/>
        <w:ind w:left="60" w:right="8" w:hanging="10"/>
        <w:jc w:val="both"/>
      </w:pPr>
    </w:p>
    <w:p w:rsidR="00195AAC" w:rsidRDefault="00195AAC" w:rsidP="00195AAC">
      <w:pPr>
        <w:pBdr>
          <w:top w:val="single" w:sz="6" w:space="0" w:color="D3D3D3"/>
          <w:left w:val="single" w:sz="6" w:space="0" w:color="D3D3D3"/>
          <w:bottom w:val="single" w:sz="6" w:space="0" w:color="D3D3D3"/>
          <w:right w:val="single" w:sz="6" w:space="0" w:color="D3D3D3"/>
        </w:pBdr>
        <w:spacing w:after="259" w:line="288" w:lineRule="auto"/>
        <w:ind w:left="60" w:right="8" w:hanging="10"/>
        <w:jc w:val="both"/>
      </w:pPr>
    </w:p>
    <w:p w:rsidR="00195AAC" w:rsidRDefault="00195AAC" w:rsidP="00195AAC">
      <w:pPr>
        <w:pBdr>
          <w:top w:val="single" w:sz="6" w:space="0" w:color="D3D3D3"/>
          <w:left w:val="single" w:sz="6" w:space="0" w:color="D3D3D3"/>
          <w:bottom w:val="single" w:sz="6" w:space="0" w:color="D3D3D3"/>
          <w:right w:val="single" w:sz="6" w:space="0" w:color="D3D3D3"/>
        </w:pBdr>
        <w:spacing w:after="259" w:line="288" w:lineRule="auto"/>
        <w:ind w:left="60" w:right="8" w:hanging="10"/>
        <w:jc w:val="both"/>
      </w:pPr>
    </w:p>
    <w:p w:rsidR="00A6059F" w:rsidRDefault="00CD0E7D" w:rsidP="003C4A5A">
      <w:pPr>
        <w:pStyle w:val="Heading2"/>
        <w:ind w:left="-5"/>
        <w:jc w:val="both"/>
      </w:pPr>
      <w:r>
        <w:t>H. PROTECTION OF VULNERABLE GROUPS</w:t>
      </w:r>
    </w:p>
    <w:p w:rsidR="00A6059F" w:rsidRDefault="00CD0E7D" w:rsidP="003C4A5A">
      <w:pPr>
        <w:spacing w:after="231" w:line="250" w:lineRule="auto"/>
        <w:ind w:left="-5" w:hanging="10"/>
        <w:jc w:val="both"/>
      </w:pPr>
      <w:r>
        <w:rPr>
          <w:rFonts w:ascii="Arial" w:eastAsia="Arial" w:hAnsi="Arial" w:cs="Arial"/>
          <w:sz w:val="21"/>
        </w:rPr>
        <w:t>The protection of vulnerable and at-risk individuals and groups should be foremost in the mind of researchers when undertaking a study. These sectors include those who are marginalized or disadvantaged by virtue of their age, gender, social class, disability, ethnicity, and physical or mental health. Additional measures must be placed to protect them.</w:t>
      </w:r>
    </w:p>
    <w:p w:rsidR="00A6059F" w:rsidRDefault="00CD0E7D" w:rsidP="003C4A5A">
      <w:pPr>
        <w:pStyle w:val="Heading3"/>
        <w:spacing w:after="63"/>
        <w:ind w:left="-5"/>
        <w:jc w:val="both"/>
      </w:pPr>
      <w:r>
        <w:t>Researcher's Summary</w:t>
      </w:r>
    </w:p>
    <w:p w:rsidR="00F64F35" w:rsidRDefault="00F64F35" w:rsidP="003C4A5A">
      <w:pPr>
        <w:pBdr>
          <w:top w:val="single" w:sz="6" w:space="0" w:color="D3D3D3"/>
          <w:left w:val="single" w:sz="6" w:space="0" w:color="D3D3D3"/>
          <w:bottom w:val="single" w:sz="6" w:space="0" w:color="D3D3D3"/>
          <w:right w:val="single" w:sz="6" w:space="0" w:color="D3D3D3"/>
        </w:pBdr>
        <w:spacing w:after="259" w:line="288" w:lineRule="auto"/>
        <w:ind w:left="60" w:right="8" w:hanging="10"/>
        <w:jc w:val="both"/>
      </w:pPr>
    </w:p>
    <w:p w:rsidR="00F64F35" w:rsidRDefault="00F64F35" w:rsidP="00F64F35"/>
    <w:p w:rsidR="00F64F35" w:rsidRDefault="00F64F35" w:rsidP="00F64F35">
      <w:pPr>
        <w:pStyle w:val="Heading3"/>
        <w:ind w:left="-5"/>
        <w:jc w:val="both"/>
      </w:pPr>
      <w:r>
        <w:lastRenderedPageBreak/>
        <w:t>Reviewer's Comment</w:t>
      </w:r>
    </w:p>
    <w:tbl>
      <w:tblPr>
        <w:tblStyle w:val="TableGrid"/>
        <w:tblW w:w="9936" w:type="dxa"/>
        <w:jc w:val="center"/>
        <w:tblInd w:w="0" w:type="dxa"/>
        <w:tblCellMar>
          <w:top w:w="98" w:type="dxa"/>
          <w:left w:w="58" w:type="dxa"/>
          <w:right w:w="115" w:type="dxa"/>
        </w:tblCellMar>
        <w:tblLook w:val="04A0" w:firstRow="1" w:lastRow="0" w:firstColumn="1" w:lastColumn="0" w:noHBand="0" w:noVBand="1"/>
      </w:tblPr>
      <w:tblGrid>
        <w:gridCol w:w="9936"/>
      </w:tblGrid>
      <w:tr w:rsidR="00F64F35" w:rsidTr="007E6AE6">
        <w:trPr>
          <w:trHeight w:val="2045"/>
          <w:jc w:val="center"/>
        </w:trPr>
        <w:tc>
          <w:tcPr>
            <w:tcW w:w="9936" w:type="dxa"/>
            <w:tcBorders>
              <w:top w:val="single" w:sz="6" w:space="0" w:color="D3D3D3"/>
              <w:left w:val="single" w:sz="6" w:space="0" w:color="D3D3D3"/>
              <w:bottom w:val="single" w:sz="6" w:space="0" w:color="D3D3D3"/>
              <w:right w:val="single" w:sz="6" w:space="0" w:color="D3D3D3"/>
            </w:tcBorders>
          </w:tcPr>
          <w:p w:rsidR="00F64F35" w:rsidRDefault="00F64F35" w:rsidP="007E6AE6">
            <w:pPr>
              <w:jc w:val="both"/>
            </w:pPr>
            <w:r>
              <w:rPr>
                <w:rFonts w:ascii="Arial" w:eastAsia="Arial" w:hAnsi="Arial" w:cs="Arial"/>
                <w:sz w:val="21"/>
              </w:rPr>
              <w:t xml:space="preserve"> </w:t>
            </w:r>
          </w:p>
        </w:tc>
      </w:tr>
    </w:tbl>
    <w:p w:rsidR="00F64F35" w:rsidRDefault="00F64F35" w:rsidP="00F64F35">
      <w:pPr>
        <w:pStyle w:val="Heading1"/>
        <w:ind w:left="0" w:firstLine="0"/>
        <w:jc w:val="both"/>
      </w:pPr>
    </w:p>
    <w:p w:rsidR="00A6059F" w:rsidRDefault="00CD0E7D" w:rsidP="00F64F35">
      <w:pPr>
        <w:pStyle w:val="Heading1"/>
        <w:ind w:left="0" w:firstLine="0"/>
        <w:jc w:val="both"/>
      </w:pPr>
      <w:r>
        <w:t>RECOMMENDATION (For Ethics Review Committee use only)</w:t>
      </w:r>
    </w:p>
    <w:p w:rsidR="00A6059F" w:rsidRDefault="00CD0E7D" w:rsidP="003C4A5A">
      <w:pPr>
        <w:pStyle w:val="Heading2"/>
        <w:spacing w:after="3"/>
        <w:ind w:left="-5"/>
        <w:jc w:val="both"/>
        <w:rPr>
          <w:sz w:val="21"/>
        </w:rPr>
      </w:pPr>
      <w:r>
        <w:rPr>
          <w:sz w:val="21"/>
        </w:rPr>
        <w:t>Reviewer's recommendation</w:t>
      </w:r>
    </w:p>
    <w:p w:rsidR="003C4A5A" w:rsidRPr="003C4A5A" w:rsidRDefault="00CD0E7D" w:rsidP="003C4A5A">
      <w:pPr>
        <w:numPr>
          <w:ilvl w:val="0"/>
          <w:numId w:val="1"/>
        </w:numPr>
        <w:spacing w:after="133" w:line="250" w:lineRule="auto"/>
        <w:ind w:right="3344" w:hanging="245"/>
        <w:jc w:val="both"/>
        <w:rPr>
          <w:color w:val="auto"/>
        </w:rPr>
      </w:pPr>
      <w:r w:rsidRPr="003C4A5A">
        <w:rPr>
          <w:rFonts w:ascii="Arial" w:eastAsia="Arial" w:hAnsi="Arial" w:cs="Arial"/>
          <w:color w:val="auto"/>
          <w:sz w:val="21"/>
        </w:rPr>
        <w:t>Approve</w:t>
      </w:r>
      <w:r w:rsidRPr="003C4A5A">
        <w:rPr>
          <w:rFonts w:ascii="Arial" w:eastAsia="Arial" w:hAnsi="Arial" w:cs="Arial"/>
          <w:color w:val="auto"/>
          <w:sz w:val="21"/>
        </w:rPr>
        <w:tab/>
      </w:r>
    </w:p>
    <w:p w:rsidR="003C4A5A" w:rsidRDefault="00CD0E7D" w:rsidP="003C4A5A">
      <w:pPr>
        <w:spacing w:after="133" w:line="250" w:lineRule="auto"/>
        <w:ind w:right="3344"/>
        <w:jc w:val="both"/>
        <w:rPr>
          <w:rFonts w:ascii="Arial" w:eastAsia="Arial" w:hAnsi="Arial" w:cs="Arial"/>
          <w:color w:val="auto"/>
          <w:sz w:val="21"/>
        </w:rPr>
      </w:pPr>
      <w:r w:rsidRPr="003C4A5A">
        <w:rPr>
          <w:rFonts w:ascii="Wingdings" w:eastAsia="Wingdings" w:hAnsi="Wingdings" w:cs="Wingdings"/>
          <w:color w:val="auto"/>
          <w:sz w:val="21"/>
        </w:rPr>
        <w:t></w:t>
      </w:r>
      <w:r w:rsidRPr="003C4A5A">
        <w:rPr>
          <w:rFonts w:ascii="Arial" w:eastAsia="Arial" w:hAnsi="Arial" w:cs="Arial"/>
          <w:color w:val="auto"/>
          <w:sz w:val="21"/>
        </w:rPr>
        <w:t xml:space="preserve"> Conditional approval </w:t>
      </w:r>
    </w:p>
    <w:p w:rsidR="003C4A5A" w:rsidRDefault="00CD0E7D" w:rsidP="003C4A5A">
      <w:pPr>
        <w:spacing w:after="133" w:line="250" w:lineRule="auto"/>
        <w:ind w:right="3344"/>
        <w:jc w:val="both"/>
        <w:rPr>
          <w:rFonts w:ascii="Arial" w:eastAsia="Arial" w:hAnsi="Arial" w:cs="Arial"/>
          <w:color w:val="auto"/>
          <w:sz w:val="21"/>
        </w:rPr>
      </w:pPr>
      <w:r w:rsidRPr="003C4A5A">
        <w:rPr>
          <w:rFonts w:ascii="Wingdings" w:eastAsia="Wingdings" w:hAnsi="Wingdings" w:cs="Wingdings"/>
          <w:color w:val="auto"/>
          <w:sz w:val="21"/>
        </w:rPr>
        <w:t></w:t>
      </w:r>
      <w:r w:rsidRPr="003C4A5A">
        <w:rPr>
          <w:rFonts w:ascii="Arial" w:eastAsia="Arial" w:hAnsi="Arial" w:cs="Arial"/>
          <w:color w:val="auto"/>
          <w:sz w:val="21"/>
        </w:rPr>
        <w:t xml:space="preserve"> Disapprove</w:t>
      </w:r>
      <w:r w:rsidRPr="003C4A5A">
        <w:rPr>
          <w:rFonts w:ascii="Arial" w:eastAsia="Arial" w:hAnsi="Arial" w:cs="Arial"/>
          <w:color w:val="auto"/>
          <w:sz w:val="21"/>
        </w:rPr>
        <w:tab/>
      </w:r>
    </w:p>
    <w:p w:rsidR="00A6059F" w:rsidRPr="003C4A5A" w:rsidRDefault="00CD0E7D" w:rsidP="003C4A5A">
      <w:pPr>
        <w:spacing w:after="133" w:line="250" w:lineRule="auto"/>
        <w:ind w:right="3344"/>
        <w:jc w:val="both"/>
        <w:rPr>
          <w:color w:val="auto"/>
        </w:rPr>
      </w:pPr>
      <w:r w:rsidRPr="003C4A5A">
        <w:rPr>
          <w:rFonts w:ascii="Wingdings" w:eastAsia="Wingdings" w:hAnsi="Wingdings" w:cs="Wingdings"/>
          <w:color w:val="auto"/>
          <w:sz w:val="21"/>
        </w:rPr>
        <w:t></w:t>
      </w:r>
      <w:r w:rsidRPr="003C4A5A">
        <w:rPr>
          <w:rFonts w:ascii="Arial" w:eastAsia="Arial" w:hAnsi="Arial" w:cs="Arial"/>
          <w:color w:val="auto"/>
          <w:sz w:val="21"/>
        </w:rPr>
        <w:t xml:space="preserve"> Clarificatory interview</w:t>
      </w:r>
    </w:p>
    <w:p w:rsidR="00A6059F" w:rsidRPr="003C4A5A" w:rsidRDefault="00CD0E7D" w:rsidP="003C4A5A">
      <w:pPr>
        <w:numPr>
          <w:ilvl w:val="0"/>
          <w:numId w:val="1"/>
        </w:numPr>
        <w:spacing w:after="231" w:line="250" w:lineRule="auto"/>
        <w:ind w:right="3344" w:hanging="245"/>
        <w:jc w:val="both"/>
        <w:rPr>
          <w:color w:val="auto"/>
        </w:rPr>
      </w:pPr>
      <w:r w:rsidRPr="003C4A5A">
        <w:rPr>
          <w:rFonts w:ascii="Arial" w:eastAsia="Arial" w:hAnsi="Arial" w:cs="Arial"/>
          <w:color w:val="auto"/>
          <w:sz w:val="21"/>
        </w:rPr>
        <w:t>Modification (</w:t>
      </w:r>
      <w:r w:rsidR="003C4A5A">
        <w:rPr>
          <w:rFonts w:ascii="Arial" w:eastAsia="Arial" w:hAnsi="Arial" w:cs="Arial"/>
          <w:color w:val="auto"/>
          <w:sz w:val="21"/>
        </w:rPr>
        <w:t>Request a</w:t>
      </w:r>
      <w:r w:rsidRPr="003C4A5A">
        <w:rPr>
          <w:rFonts w:ascii="Arial" w:eastAsia="Arial" w:hAnsi="Arial" w:cs="Arial"/>
          <w:color w:val="auto"/>
          <w:sz w:val="21"/>
        </w:rPr>
        <w:t>dditional information and/or requirements)</w:t>
      </w:r>
    </w:p>
    <w:p w:rsidR="00A6059F" w:rsidRDefault="00CD0E7D" w:rsidP="003C4A5A">
      <w:pPr>
        <w:spacing w:after="3"/>
        <w:ind w:left="-5" w:hanging="10"/>
        <w:jc w:val="both"/>
      </w:pPr>
      <w:r>
        <w:rPr>
          <w:rFonts w:ascii="Arial" w:eastAsia="Arial" w:hAnsi="Arial" w:cs="Arial"/>
          <w:b/>
          <w:sz w:val="21"/>
        </w:rPr>
        <w:t>Remarks</w:t>
      </w:r>
    </w:p>
    <w:p w:rsidR="00A6059F" w:rsidRDefault="00CD0E7D" w:rsidP="003C4A5A">
      <w:pPr>
        <w:pStyle w:val="Heading2"/>
        <w:spacing w:after="3"/>
        <w:ind w:left="-5"/>
        <w:jc w:val="both"/>
        <w:rPr>
          <w:sz w:val="21"/>
        </w:rPr>
      </w:pPr>
      <w:r>
        <w:rPr>
          <w:sz w:val="21"/>
        </w:rPr>
        <w:t>Name of reviewer</w:t>
      </w:r>
    </w:p>
    <w:p w:rsidR="00805522" w:rsidRPr="00805522" w:rsidRDefault="00512ABA" w:rsidP="003C4A5A">
      <w:pPr>
        <w:jc w:val="both"/>
      </w:pPr>
      <w:r>
        <w:rPr>
          <w:noProof/>
        </w:rPr>
        <mc:AlternateContent>
          <mc:Choice Requires="wps">
            <w:drawing>
              <wp:anchor distT="0" distB="0" distL="114300" distR="114300" simplePos="0" relativeHeight="251659264" behindDoc="0" locked="0" layoutInCell="1" allowOverlap="1" wp14:anchorId="4EF3C587" wp14:editId="49C5F4A8">
                <wp:simplePos x="0" y="0"/>
                <wp:positionH relativeFrom="column">
                  <wp:posOffset>3184082</wp:posOffset>
                </wp:positionH>
                <wp:positionV relativeFrom="paragraph">
                  <wp:posOffset>156246</wp:posOffset>
                </wp:positionV>
                <wp:extent cx="2924007" cy="284672"/>
                <wp:effectExtent l="0" t="0" r="10160" b="20320"/>
                <wp:wrapNone/>
                <wp:docPr id="2" name="Text Box 2"/>
                <wp:cNvGraphicFramePr/>
                <a:graphic xmlns:a="http://schemas.openxmlformats.org/drawingml/2006/main">
                  <a:graphicData uri="http://schemas.microsoft.com/office/word/2010/wordprocessingShape">
                    <wps:wsp>
                      <wps:cNvSpPr txBox="1"/>
                      <wps:spPr>
                        <a:xfrm>
                          <a:off x="0" y="0"/>
                          <a:ext cx="2924007" cy="284672"/>
                        </a:xfrm>
                        <a:prstGeom prst="rect">
                          <a:avLst/>
                        </a:prstGeom>
                        <a:solidFill>
                          <a:schemeClr val="lt1"/>
                        </a:solidFill>
                        <a:ln w="6350">
                          <a:solidFill>
                            <a:schemeClr val="bg2">
                              <a:lumMod val="75000"/>
                            </a:schemeClr>
                          </a:solidFill>
                        </a:ln>
                      </wps:spPr>
                      <wps:txbx>
                        <w:txbxContent>
                          <w:p w:rsidR="00512ABA" w:rsidRDefault="00512ABA" w:rsidP="00512AB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3C587" id="_x0000_t202" coordsize="21600,21600" o:spt="202" path="m,l,21600r21600,l21600,xe">
                <v:stroke joinstyle="miter"/>
                <v:path gradientshapeok="t" o:connecttype="rect"/>
              </v:shapetype>
              <v:shape id="Text Box 2" o:spid="_x0000_s1026" type="#_x0000_t202" style="position:absolute;left:0;text-align:left;margin-left:250.7pt;margin-top:12.3pt;width:230.25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" fillcolor="white [3201]" strokecolor="#aeaaaa [2414]" strokeweight=".5pt">
                <v:textbox>
                  <w:txbxContent>
                    <w:p w:rsidR="00512ABA" w:rsidRDefault="00512ABA" w:rsidP="00512ABA"/>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04E94F29" wp14:editId="2673F68B">
                <wp:simplePos x="0" y="0"/>
                <wp:positionH relativeFrom="column">
                  <wp:posOffset>4313</wp:posOffset>
                </wp:positionH>
                <wp:positionV relativeFrom="paragraph">
                  <wp:posOffset>151011</wp:posOffset>
                </wp:positionV>
                <wp:extent cx="2924007" cy="284672"/>
                <wp:effectExtent l="0" t="0" r="10160" b="20320"/>
                <wp:wrapNone/>
                <wp:docPr id="1" name="Text Box 1"/>
                <wp:cNvGraphicFramePr/>
                <a:graphic xmlns:a="http://schemas.openxmlformats.org/drawingml/2006/main">
                  <a:graphicData uri="http://schemas.microsoft.com/office/word/2010/wordprocessingShape">
                    <wps:wsp>
                      <wps:cNvSpPr txBox="1"/>
                      <wps:spPr>
                        <a:xfrm>
                          <a:off x="0" y="0"/>
                          <a:ext cx="2924007" cy="284672"/>
                        </a:xfrm>
                        <a:prstGeom prst="rect">
                          <a:avLst/>
                        </a:prstGeom>
                        <a:solidFill>
                          <a:schemeClr val="lt1"/>
                        </a:solidFill>
                        <a:ln w="6350">
                          <a:solidFill>
                            <a:schemeClr val="bg2">
                              <a:lumMod val="75000"/>
                            </a:schemeClr>
                          </a:solidFill>
                        </a:ln>
                      </wps:spPr>
                      <wps:txbx>
                        <w:txbxContent>
                          <w:p w:rsidR="00512ABA" w:rsidRPr="00512ABA" w:rsidRDefault="00512ABA">
                            <w:pPr>
                              <w:rPr>
                                <w:color w:val="aut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94F29" id="Text Box 1" o:spid="_x0000_s1027" type="#_x0000_t202" style="position:absolute;left:0;text-align:left;margin-left:.35pt;margin-top:11.9pt;width:230.25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" fillcolor="white [3201]" strokecolor="#aeaaaa [2414]" strokeweight=".5pt">
                <v:textbox>
                  <w:txbxContent>
                    <w:p w:rsidR="00512ABA" w:rsidRPr="00512ABA" w:rsidRDefault="00512ABA">
                      <w:pPr>
                        <w:rPr>
                          <w:color w:val="auto"/>
                        </w:rPr>
                      </w:pPr>
                    </w:p>
                  </w:txbxContent>
                </v:textbox>
              </v:shape>
            </w:pict>
          </mc:Fallback>
        </mc:AlternateContent>
      </w:r>
    </w:p>
    <w:p w:rsidR="00A6059F" w:rsidRDefault="00A6059F" w:rsidP="003C4A5A">
      <w:pPr>
        <w:spacing w:after="45"/>
        <w:ind w:right="-210"/>
        <w:jc w:val="both"/>
      </w:pPr>
    </w:p>
    <w:p w:rsidR="00A6059F" w:rsidRDefault="00CD0E7D" w:rsidP="003C4A5A">
      <w:pPr>
        <w:tabs>
          <w:tab w:val="center" w:pos="5196"/>
        </w:tabs>
        <w:spacing w:after="257"/>
        <w:jc w:val="both"/>
      </w:pPr>
      <w:r>
        <w:rPr>
          <w:rFonts w:ascii="Arial" w:eastAsia="Arial" w:hAnsi="Arial" w:cs="Arial"/>
          <w:color w:val="595959"/>
          <w:sz w:val="18"/>
        </w:rPr>
        <w:t>First</w:t>
      </w:r>
      <w:r>
        <w:rPr>
          <w:rFonts w:ascii="Arial" w:eastAsia="Arial" w:hAnsi="Arial" w:cs="Arial"/>
          <w:color w:val="595959"/>
          <w:sz w:val="18"/>
        </w:rPr>
        <w:tab/>
        <w:t>Last</w:t>
      </w:r>
    </w:p>
    <w:p w:rsidR="00A6059F" w:rsidRDefault="00CD0E7D" w:rsidP="003C4A5A">
      <w:pPr>
        <w:pStyle w:val="Heading2"/>
        <w:spacing w:after="3"/>
        <w:ind w:left="-5"/>
        <w:jc w:val="both"/>
        <w:rPr>
          <w:sz w:val="21"/>
        </w:rPr>
      </w:pPr>
      <w:r>
        <w:rPr>
          <w:sz w:val="21"/>
        </w:rPr>
        <w:t>Signature of reviewer</w:t>
      </w:r>
    </w:p>
    <w:p w:rsidR="00805522" w:rsidRPr="00805522" w:rsidRDefault="00805522" w:rsidP="003C4A5A">
      <w:pPr>
        <w:jc w:val="both"/>
      </w:pPr>
    </w:p>
    <w:tbl>
      <w:tblPr>
        <w:tblStyle w:val="TableGrid"/>
        <w:tblW w:w="9936" w:type="dxa"/>
        <w:jc w:val="center"/>
        <w:tblInd w:w="0" w:type="dxa"/>
        <w:tblCellMar>
          <w:top w:w="98" w:type="dxa"/>
          <w:left w:w="58" w:type="dxa"/>
          <w:right w:w="115" w:type="dxa"/>
        </w:tblCellMar>
        <w:tblLook w:val="04A0" w:firstRow="1" w:lastRow="0" w:firstColumn="1" w:lastColumn="0" w:noHBand="0" w:noVBand="1"/>
      </w:tblPr>
      <w:tblGrid>
        <w:gridCol w:w="9936"/>
      </w:tblGrid>
      <w:tr w:rsidR="00A6059F" w:rsidTr="00512ABA">
        <w:trPr>
          <w:trHeight w:val="359"/>
          <w:jc w:val="center"/>
        </w:trPr>
        <w:tc>
          <w:tcPr>
            <w:tcW w:w="9936" w:type="dxa"/>
            <w:tcBorders>
              <w:top w:val="single" w:sz="6" w:space="0" w:color="D3D3D3"/>
              <w:left w:val="single" w:sz="6" w:space="0" w:color="D3D3D3"/>
              <w:bottom w:val="single" w:sz="6" w:space="0" w:color="D3D3D3"/>
              <w:right w:val="single" w:sz="6" w:space="0" w:color="D3D3D3"/>
            </w:tcBorders>
          </w:tcPr>
          <w:p w:rsidR="00A6059F" w:rsidRDefault="00CD0E7D" w:rsidP="003C4A5A">
            <w:pPr>
              <w:jc w:val="both"/>
            </w:pPr>
            <w:r>
              <w:rPr>
                <w:rFonts w:ascii="Arial" w:eastAsia="Arial" w:hAnsi="Arial" w:cs="Arial"/>
                <w:sz w:val="21"/>
              </w:rPr>
              <w:t xml:space="preserve"> </w:t>
            </w:r>
          </w:p>
        </w:tc>
      </w:tr>
    </w:tbl>
    <w:p w:rsidR="00A6059F" w:rsidRDefault="00CD0E7D" w:rsidP="003C4A5A">
      <w:pPr>
        <w:pStyle w:val="Heading2"/>
        <w:spacing w:after="3"/>
        <w:ind w:left="-5"/>
        <w:jc w:val="both"/>
      </w:pPr>
      <w:r>
        <w:rPr>
          <w:sz w:val="21"/>
        </w:rPr>
        <w:t>Date</w:t>
      </w:r>
    </w:p>
    <w:tbl>
      <w:tblPr>
        <w:tblStyle w:val="TableGrid"/>
        <w:tblW w:w="9936" w:type="dxa"/>
        <w:jc w:val="center"/>
        <w:tblInd w:w="0" w:type="dxa"/>
        <w:tblCellMar>
          <w:top w:w="98" w:type="dxa"/>
          <w:left w:w="58" w:type="dxa"/>
          <w:right w:w="115" w:type="dxa"/>
        </w:tblCellMar>
        <w:tblLook w:val="04A0" w:firstRow="1" w:lastRow="0" w:firstColumn="1" w:lastColumn="0" w:noHBand="0" w:noVBand="1"/>
      </w:tblPr>
      <w:tblGrid>
        <w:gridCol w:w="9936"/>
      </w:tblGrid>
      <w:tr w:rsidR="00A6059F" w:rsidTr="00512ABA">
        <w:trPr>
          <w:trHeight w:val="359"/>
          <w:jc w:val="center"/>
        </w:trPr>
        <w:tc>
          <w:tcPr>
            <w:tcW w:w="9936" w:type="dxa"/>
            <w:tcBorders>
              <w:top w:val="single" w:sz="6" w:space="0" w:color="D3D3D3"/>
              <w:left w:val="single" w:sz="6" w:space="0" w:color="D3D3D3"/>
              <w:bottom w:val="single" w:sz="6" w:space="0" w:color="D3D3D3"/>
              <w:right w:val="single" w:sz="6" w:space="0" w:color="D3D3D3"/>
            </w:tcBorders>
          </w:tcPr>
          <w:p w:rsidR="00A6059F" w:rsidRDefault="00CD0E7D" w:rsidP="003C4A5A">
            <w:pPr>
              <w:jc w:val="both"/>
            </w:pPr>
            <w:r>
              <w:rPr>
                <w:rFonts w:ascii="Arial" w:eastAsia="Arial" w:hAnsi="Arial" w:cs="Arial"/>
                <w:sz w:val="21"/>
              </w:rPr>
              <w:t xml:space="preserve"> </w:t>
            </w:r>
          </w:p>
        </w:tc>
      </w:tr>
    </w:tbl>
    <w:p w:rsidR="00A6059F" w:rsidRDefault="00A6059F" w:rsidP="003C4A5A">
      <w:pPr>
        <w:spacing w:after="231" w:line="250" w:lineRule="auto"/>
        <w:ind w:left="-5" w:hanging="10"/>
        <w:jc w:val="both"/>
      </w:pPr>
    </w:p>
    <w:sectPr w:rsidR="00A6059F">
      <w:footerReference w:type="even" r:id="rId8"/>
      <w:footerReference w:type="default" r:id="rId9"/>
      <w:footerReference w:type="first" r:id="rId10"/>
      <w:pgSz w:w="12240" w:h="15840"/>
      <w:pgMar w:top="1468" w:right="1427" w:bottom="1609"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2FFC" w:rsidRDefault="00C92FFC">
      <w:pPr>
        <w:spacing w:after="0" w:line="240" w:lineRule="auto"/>
      </w:pPr>
      <w:r>
        <w:separator/>
      </w:r>
    </w:p>
  </w:endnote>
  <w:endnote w:type="continuationSeparator" w:id="0">
    <w:p w:rsidR="00C92FFC" w:rsidRDefault="00C92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B52" w:rsidRDefault="006B0B5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B52" w:rsidRDefault="006B0B5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0B52" w:rsidRDefault="006B0B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2FFC" w:rsidRDefault="00C92FFC">
      <w:pPr>
        <w:spacing w:after="0" w:line="240" w:lineRule="auto"/>
      </w:pPr>
      <w:r>
        <w:separator/>
      </w:r>
    </w:p>
  </w:footnote>
  <w:footnote w:type="continuationSeparator" w:id="0">
    <w:p w:rsidR="00C92FFC" w:rsidRDefault="00C92F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19582D"/>
    <w:multiLevelType w:val="hybridMultilevel"/>
    <w:tmpl w:val="36A818F6"/>
    <w:lvl w:ilvl="0" w:tplc="5CF0D23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5AC04EFB"/>
    <w:multiLevelType w:val="hybridMultilevel"/>
    <w:tmpl w:val="76D2E456"/>
    <w:lvl w:ilvl="0" w:tplc="56B83DA6">
      <w:start w:val="1"/>
      <w:numFmt w:val="bullet"/>
      <w:lvlText w:val=""/>
      <w:lvlJc w:val="left"/>
      <w:pPr>
        <w:ind w:left="245"/>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7B7847AE">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5EA8DF10">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EA58E9FA">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DE68C67A">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AE92C3E0">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E68C070E">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FB7ECD6A">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EB3AAE46">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8D0"/>
    <w:rsid w:val="000641AD"/>
    <w:rsid w:val="00195AAC"/>
    <w:rsid w:val="003C4A5A"/>
    <w:rsid w:val="00445C30"/>
    <w:rsid w:val="00476674"/>
    <w:rsid w:val="00512ABA"/>
    <w:rsid w:val="006B0B52"/>
    <w:rsid w:val="006B2AEC"/>
    <w:rsid w:val="007419FE"/>
    <w:rsid w:val="00805522"/>
    <w:rsid w:val="00877B5F"/>
    <w:rsid w:val="00882B38"/>
    <w:rsid w:val="00A50514"/>
    <w:rsid w:val="00A6059F"/>
    <w:rsid w:val="00AA7109"/>
    <w:rsid w:val="00C538D0"/>
    <w:rsid w:val="00C92FFC"/>
    <w:rsid w:val="00CD0E7D"/>
    <w:rsid w:val="00F64F35"/>
    <w:rsid w:val="00FD4D40"/>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FC640BB8-F288-44BB-87C2-994A28444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000000"/>
      <w:sz w:val="32"/>
    </w:rPr>
  </w:style>
  <w:style w:type="paragraph" w:styleId="Heading2">
    <w:name w:val="heading 2"/>
    <w:next w:val="Normal"/>
    <w:link w:val="Heading2Char"/>
    <w:uiPriority w:val="9"/>
    <w:unhideWhenUsed/>
    <w:qFormat/>
    <w:pPr>
      <w:keepNext/>
      <w:keepLines/>
      <w:spacing w:after="199"/>
      <w:ind w:left="10" w:hanging="10"/>
      <w:outlineLvl w:val="1"/>
    </w:pPr>
    <w:rPr>
      <w:rFonts w:ascii="Arial" w:eastAsia="Arial" w:hAnsi="Arial" w:cs="Arial"/>
      <w:b/>
      <w:color w:val="000000"/>
      <w:sz w:val="27"/>
    </w:rPr>
  </w:style>
  <w:style w:type="paragraph" w:styleId="Heading3">
    <w:name w:val="heading 3"/>
    <w:next w:val="Normal"/>
    <w:link w:val="Heading3Char"/>
    <w:uiPriority w:val="9"/>
    <w:unhideWhenUsed/>
    <w:qFormat/>
    <w:pPr>
      <w:keepNext/>
      <w:keepLines/>
      <w:spacing w:after="3"/>
      <w:ind w:left="10" w:hanging="10"/>
      <w:outlineLvl w:val="2"/>
    </w:pPr>
    <w:rPr>
      <w:rFonts w:ascii="Arial" w:eastAsia="Arial" w:hAnsi="Arial" w:cs="Arial"/>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7"/>
    </w:rPr>
  </w:style>
  <w:style w:type="character" w:customStyle="1" w:styleId="Heading1Char">
    <w:name w:val="Heading 1 Char"/>
    <w:link w:val="Heading1"/>
    <w:rPr>
      <w:rFonts w:ascii="Arial" w:eastAsia="Arial" w:hAnsi="Arial" w:cs="Arial"/>
      <w:b/>
      <w:color w:val="000000"/>
      <w:sz w:val="32"/>
    </w:rPr>
  </w:style>
  <w:style w:type="character" w:customStyle="1" w:styleId="Heading3Char">
    <w:name w:val="Heading 3 Char"/>
    <w:link w:val="Heading3"/>
    <w:rPr>
      <w:rFonts w:ascii="Arial" w:eastAsia="Arial" w:hAnsi="Arial" w:cs="Arial"/>
      <w:b/>
      <w:color w:val="000000"/>
      <w:sz w:val="21"/>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419FE"/>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419FE"/>
    <w:rPr>
      <w:rFonts w:ascii="Lucida Grande" w:eastAsia="Calibri" w:hAnsi="Lucida Grande" w:cs="Calibri"/>
      <w:color w:val="000000"/>
      <w:sz w:val="18"/>
      <w:szCs w:val="18"/>
    </w:rPr>
  </w:style>
  <w:style w:type="paragraph" w:styleId="ListParagraph">
    <w:name w:val="List Paragraph"/>
    <w:basedOn w:val="Normal"/>
    <w:uiPriority w:val="34"/>
    <w:qFormat/>
    <w:rsid w:val="006B0B52"/>
    <w:pPr>
      <w:ind w:left="720"/>
      <w:contextualSpacing/>
    </w:pPr>
  </w:style>
  <w:style w:type="paragraph" w:styleId="Header">
    <w:name w:val="header"/>
    <w:basedOn w:val="Normal"/>
    <w:link w:val="HeaderChar"/>
    <w:uiPriority w:val="99"/>
    <w:unhideWhenUsed/>
    <w:rsid w:val="003C4A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4A5A"/>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er\Desktop\SSERB%20Files\Templates\Form%20No.%202%20SSERB%20Assessment%20For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Form No. 2 SSERB Assessment Form Template</Template>
  <TotalTime>1</TotalTime>
  <Pages>5</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PSSC-SSERB</dc:creator>
  <cp:keywords/>
  <cp:lastModifiedBy>Path Roxas</cp:lastModifiedBy>
  <cp:revision>1</cp:revision>
  <dcterms:created xsi:type="dcterms:W3CDTF">2022-01-17T01:26:00Z</dcterms:created>
  <dcterms:modified xsi:type="dcterms:W3CDTF">2022-01-17T01:27:00Z</dcterms:modified>
</cp:coreProperties>
</file>